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0D90" w14:textId="77777777" w:rsidR="00FE067E" w:rsidRPr="00B34FF3" w:rsidRDefault="003C6034" w:rsidP="00CC1F3B">
      <w:pPr>
        <w:pStyle w:val="TitlePageOrigin"/>
        <w:rPr>
          <w:color w:val="auto"/>
        </w:rPr>
      </w:pPr>
      <w:r w:rsidRPr="00B34FF3">
        <w:rPr>
          <w:caps w:val="0"/>
          <w:color w:val="auto"/>
        </w:rPr>
        <w:t>WEST VIRGINIA LEGISLATURE</w:t>
      </w:r>
    </w:p>
    <w:p w14:paraId="0D80311F" w14:textId="584F037C" w:rsidR="00CD36CF" w:rsidRPr="00B34FF3" w:rsidRDefault="00CD36CF" w:rsidP="00CC1F3B">
      <w:pPr>
        <w:pStyle w:val="TitlePageSession"/>
        <w:rPr>
          <w:color w:val="auto"/>
        </w:rPr>
      </w:pPr>
      <w:r w:rsidRPr="00B34FF3">
        <w:rPr>
          <w:color w:val="auto"/>
        </w:rPr>
        <w:t>20</w:t>
      </w:r>
      <w:r w:rsidR="00EC5E63" w:rsidRPr="00B34FF3">
        <w:rPr>
          <w:color w:val="auto"/>
        </w:rPr>
        <w:t>2</w:t>
      </w:r>
      <w:r w:rsidR="00E2084F" w:rsidRPr="00B34FF3">
        <w:rPr>
          <w:color w:val="auto"/>
        </w:rPr>
        <w:t>4</w:t>
      </w:r>
      <w:r w:rsidRPr="00B34FF3">
        <w:rPr>
          <w:color w:val="auto"/>
        </w:rPr>
        <w:t xml:space="preserve"> </w:t>
      </w:r>
      <w:r w:rsidR="003C6034" w:rsidRPr="00B34FF3">
        <w:rPr>
          <w:caps w:val="0"/>
          <w:color w:val="auto"/>
        </w:rPr>
        <w:t>REGULAR SESSION</w:t>
      </w:r>
    </w:p>
    <w:p w14:paraId="09E923A5" w14:textId="77777777" w:rsidR="00CD36CF" w:rsidRPr="00B34FF3" w:rsidRDefault="00586A70" w:rsidP="00CC1F3B">
      <w:pPr>
        <w:pStyle w:val="TitlePageBillPrefix"/>
        <w:rPr>
          <w:color w:val="auto"/>
        </w:rPr>
      </w:pPr>
      <w:sdt>
        <w:sdtPr>
          <w:rPr>
            <w:color w:val="auto"/>
          </w:rPr>
          <w:tag w:val="IntroDate"/>
          <w:id w:val="-1236936958"/>
          <w:placeholder>
            <w:docPart w:val="2FD9ECCE179F47548F9EC3274A2B15F7"/>
          </w:placeholder>
          <w:text/>
        </w:sdtPr>
        <w:sdtEndPr/>
        <w:sdtContent>
          <w:r w:rsidR="00AE48A0" w:rsidRPr="00B34FF3">
            <w:rPr>
              <w:color w:val="auto"/>
            </w:rPr>
            <w:t>Introduced</w:t>
          </w:r>
        </w:sdtContent>
      </w:sdt>
    </w:p>
    <w:p w14:paraId="500918F4" w14:textId="4E321C88" w:rsidR="00CD36CF" w:rsidRPr="00B34FF3" w:rsidRDefault="00586A70" w:rsidP="00CC1F3B">
      <w:pPr>
        <w:pStyle w:val="BillNumber"/>
        <w:rPr>
          <w:color w:val="auto"/>
        </w:rPr>
      </w:pPr>
      <w:sdt>
        <w:sdtPr>
          <w:rPr>
            <w:color w:val="auto"/>
          </w:rPr>
          <w:tag w:val="Chamber"/>
          <w:id w:val="893011969"/>
          <w:lock w:val="sdtLocked"/>
          <w:placeholder>
            <w:docPart w:val="B7DFA8E66FBD4732B98FF28EDBD6FB82"/>
          </w:placeholder>
          <w:dropDownList>
            <w:listItem w:displayText="House" w:value="House"/>
            <w:listItem w:displayText="Senate" w:value="Senate"/>
          </w:dropDownList>
        </w:sdtPr>
        <w:sdtEndPr/>
        <w:sdtContent>
          <w:r w:rsidR="00E2084F" w:rsidRPr="00B34FF3">
            <w:rPr>
              <w:color w:val="auto"/>
            </w:rPr>
            <w:t>Senate</w:t>
          </w:r>
        </w:sdtContent>
      </w:sdt>
      <w:r w:rsidR="00303684" w:rsidRPr="00B34FF3">
        <w:rPr>
          <w:color w:val="auto"/>
        </w:rPr>
        <w:t xml:space="preserve"> </w:t>
      </w:r>
      <w:r w:rsidR="00CD36CF" w:rsidRPr="00B34FF3">
        <w:rPr>
          <w:color w:val="auto"/>
        </w:rPr>
        <w:t xml:space="preserve">Bill </w:t>
      </w:r>
      <w:sdt>
        <w:sdtPr>
          <w:rPr>
            <w:color w:val="auto"/>
          </w:rPr>
          <w:tag w:val="BNum"/>
          <w:id w:val="1645317809"/>
          <w:lock w:val="sdtLocked"/>
          <w:placeholder>
            <w:docPart w:val="518A5B1BAABB416BB5087C565EED2DA5"/>
          </w:placeholder>
          <w:text/>
        </w:sdtPr>
        <w:sdtEndPr/>
        <w:sdtContent>
          <w:r w:rsidR="00D1396C">
            <w:rPr>
              <w:color w:val="auto"/>
            </w:rPr>
            <w:t>224</w:t>
          </w:r>
        </w:sdtContent>
      </w:sdt>
    </w:p>
    <w:p w14:paraId="080F2255" w14:textId="678BFBF8" w:rsidR="00CD36CF" w:rsidRPr="00B34FF3" w:rsidRDefault="00CD36CF" w:rsidP="00CC1F3B">
      <w:pPr>
        <w:pStyle w:val="Sponsors"/>
        <w:rPr>
          <w:color w:val="auto"/>
        </w:rPr>
      </w:pPr>
      <w:r w:rsidRPr="00B34FF3">
        <w:rPr>
          <w:color w:val="auto"/>
        </w:rPr>
        <w:t xml:space="preserve">By </w:t>
      </w:r>
      <w:sdt>
        <w:sdtPr>
          <w:rPr>
            <w:color w:val="auto"/>
          </w:rPr>
          <w:tag w:val="Sponsors"/>
          <w:id w:val="1589585889"/>
          <w:placeholder>
            <w:docPart w:val="D8BB468C464B4519BA1E51FF4E0AFA06"/>
          </w:placeholder>
          <w:text w:multiLine="1"/>
        </w:sdtPr>
        <w:sdtEndPr/>
        <w:sdtContent>
          <w:r w:rsidR="00E2084F" w:rsidRPr="00B34FF3">
            <w:rPr>
              <w:color w:val="auto"/>
            </w:rPr>
            <w:t>Senator</w:t>
          </w:r>
          <w:r w:rsidR="00F07FA4">
            <w:rPr>
              <w:color w:val="auto"/>
            </w:rPr>
            <w:t>s</w:t>
          </w:r>
          <w:r w:rsidR="00E2084F" w:rsidRPr="00B34FF3">
            <w:rPr>
              <w:color w:val="auto"/>
            </w:rPr>
            <w:t xml:space="preserve"> Tarr</w:t>
          </w:r>
          <w:r w:rsidR="00586A70">
            <w:rPr>
              <w:color w:val="auto"/>
            </w:rPr>
            <w:t xml:space="preserve">, </w:t>
          </w:r>
          <w:r w:rsidR="00F07FA4">
            <w:rPr>
              <w:color w:val="auto"/>
            </w:rPr>
            <w:t>Swope</w:t>
          </w:r>
          <w:r w:rsidR="00586A70">
            <w:rPr>
              <w:color w:val="auto"/>
            </w:rPr>
            <w:t>, and Rucker</w:t>
          </w:r>
        </w:sdtContent>
      </w:sdt>
    </w:p>
    <w:p w14:paraId="47A4DA9D" w14:textId="1168F74C" w:rsidR="00E831B3" w:rsidRPr="00B34FF3" w:rsidRDefault="00CD36CF" w:rsidP="00CC1F3B">
      <w:pPr>
        <w:pStyle w:val="References"/>
        <w:rPr>
          <w:color w:val="auto"/>
        </w:rPr>
      </w:pPr>
      <w:r w:rsidRPr="00B34FF3">
        <w:rPr>
          <w:color w:val="auto"/>
        </w:rPr>
        <w:t>[</w:t>
      </w:r>
      <w:sdt>
        <w:sdtPr>
          <w:rPr>
            <w:color w:val="auto"/>
          </w:rPr>
          <w:tag w:val="References"/>
          <w:id w:val="-1043047873"/>
          <w:placeholder>
            <w:docPart w:val="EED8D0F65EA04022B10C98C75F215507"/>
          </w:placeholder>
          <w:text w:multiLine="1"/>
        </w:sdtPr>
        <w:sdtEndPr/>
        <w:sdtContent>
          <w:r w:rsidR="00093AB0" w:rsidRPr="00B34FF3">
            <w:rPr>
              <w:color w:val="auto"/>
            </w:rPr>
            <w:t>Introduced</w:t>
          </w:r>
          <w:r w:rsidR="00D1396C">
            <w:rPr>
              <w:color w:val="auto"/>
            </w:rPr>
            <w:t xml:space="preserve"> January 11, 2024</w:t>
          </w:r>
          <w:r w:rsidR="00093AB0" w:rsidRPr="00B34FF3">
            <w:rPr>
              <w:color w:val="auto"/>
            </w:rPr>
            <w:t xml:space="preserve"> ; referred</w:t>
          </w:r>
          <w:r w:rsidR="00093AB0" w:rsidRPr="00B34FF3">
            <w:rPr>
              <w:color w:val="auto"/>
            </w:rPr>
            <w:br/>
            <w:t>to the Committee on the</w:t>
          </w:r>
          <w:r w:rsidR="00903BE4">
            <w:rPr>
              <w:color w:val="auto"/>
            </w:rPr>
            <w:t xml:space="preserve"> Judiciary; and then to the Committee on Finance</w:t>
          </w:r>
        </w:sdtContent>
      </w:sdt>
      <w:r w:rsidRPr="00B34FF3">
        <w:rPr>
          <w:color w:val="auto"/>
        </w:rPr>
        <w:t>]</w:t>
      </w:r>
    </w:p>
    <w:p w14:paraId="1A639AAB" w14:textId="75383A43" w:rsidR="00303684" w:rsidRPr="00B34FF3" w:rsidRDefault="0000526A" w:rsidP="00CC1F3B">
      <w:pPr>
        <w:pStyle w:val="TitleSection"/>
        <w:rPr>
          <w:color w:val="auto"/>
        </w:rPr>
      </w:pPr>
      <w:r w:rsidRPr="00B34FF3">
        <w:rPr>
          <w:color w:val="auto"/>
        </w:rPr>
        <w:lastRenderedPageBreak/>
        <w:t>A BILL</w:t>
      </w:r>
      <w:r w:rsidR="00E2084F" w:rsidRPr="00B34FF3">
        <w:rPr>
          <w:color w:val="auto"/>
        </w:rPr>
        <w:t xml:space="preserve"> to amend the Code of West Virginia, 1931, as amended, by adding thereto a new section, designated §61-8D-4b, relating to providing a definition of </w:t>
      </w:r>
      <w:r w:rsidR="00F30582">
        <w:rPr>
          <w:color w:val="auto"/>
        </w:rPr>
        <w:t>“</w:t>
      </w:r>
      <w:r w:rsidR="00E2084F" w:rsidRPr="00B34FF3">
        <w:rPr>
          <w:color w:val="auto"/>
        </w:rPr>
        <w:t>drag shows</w:t>
      </w:r>
      <w:r w:rsidR="00F30582">
        <w:rPr>
          <w:color w:val="auto"/>
        </w:rPr>
        <w:t>”</w:t>
      </w:r>
      <w:r w:rsidR="00E2084F" w:rsidRPr="00B34FF3">
        <w:rPr>
          <w:color w:val="auto"/>
        </w:rPr>
        <w:t>; prohibiting funding from governmental entities for drag shows; prohibiting minors from being involved in or attending drag shows; and providing for penalties associated with violations of these provisions</w:t>
      </w:r>
      <w:r w:rsidR="00E2084F" w:rsidRPr="00B34FF3">
        <w:rPr>
          <w:rFonts w:cs="Arial"/>
          <w:color w:val="auto"/>
        </w:rPr>
        <w:t>.</w:t>
      </w:r>
    </w:p>
    <w:p w14:paraId="7A315F98" w14:textId="77777777" w:rsidR="00303684" w:rsidRPr="00B34FF3" w:rsidRDefault="00303684" w:rsidP="00CC1F3B">
      <w:pPr>
        <w:pStyle w:val="EnactingClause"/>
        <w:rPr>
          <w:color w:val="auto"/>
        </w:rPr>
      </w:pPr>
      <w:r w:rsidRPr="00B34FF3">
        <w:rPr>
          <w:color w:val="auto"/>
        </w:rPr>
        <w:t>Be it enacted by the Legislature of West Virginia:</w:t>
      </w:r>
    </w:p>
    <w:p w14:paraId="532D4361" w14:textId="77777777" w:rsidR="003C6034" w:rsidRPr="00B34FF3" w:rsidRDefault="003C6034" w:rsidP="00CC1F3B">
      <w:pPr>
        <w:pStyle w:val="EnactingClause"/>
        <w:rPr>
          <w:color w:val="auto"/>
        </w:rPr>
        <w:sectPr w:rsidR="003C6034" w:rsidRPr="00B34FF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41DFE4" w14:textId="77777777" w:rsidR="00E2084F" w:rsidRPr="00B34FF3" w:rsidRDefault="00E2084F" w:rsidP="00E2084F">
      <w:pPr>
        <w:pStyle w:val="ArticleHeading"/>
        <w:rPr>
          <w:color w:val="auto"/>
        </w:rPr>
        <w:sectPr w:rsidR="00E2084F" w:rsidRPr="00B34FF3" w:rsidSect="007C3145">
          <w:type w:val="continuous"/>
          <w:pgSz w:w="12240" w:h="15840" w:code="1"/>
          <w:pgMar w:top="1440" w:right="1440" w:bottom="1440" w:left="1440" w:header="720" w:footer="720" w:gutter="0"/>
          <w:lnNumType w:countBy="1" w:restart="newSection"/>
          <w:cols w:space="720"/>
          <w:docGrid w:linePitch="360"/>
        </w:sectPr>
      </w:pPr>
      <w:r w:rsidRPr="00B34FF3">
        <w:rPr>
          <w:color w:val="auto"/>
        </w:rPr>
        <w:t>ARTICLE 8D. child abuse.</w:t>
      </w:r>
    </w:p>
    <w:p w14:paraId="6923CBF6" w14:textId="77777777" w:rsidR="00E2084F" w:rsidRPr="00B34FF3" w:rsidRDefault="00E2084F" w:rsidP="00E2084F">
      <w:pPr>
        <w:pStyle w:val="SectionHeading"/>
        <w:rPr>
          <w:color w:val="auto"/>
          <w:u w:val="single"/>
        </w:rPr>
        <w:sectPr w:rsidR="00E2084F" w:rsidRPr="00B34FF3" w:rsidSect="007C3145">
          <w:type w:val="continuous"/>
          <w:pgSz w:w="12240" w:h="15840" w:code="1"/>
          <w:pgMar w:top="1440" w:right="1440" w:bottom="1440" w:left="1440" w:header="720" w:footer="720" w:gutter="0"/>
          <w:lnNumType w:countBy="1" w:restart="newSection"/>
          <w:cols w:space="720"/>
          <w:docGrid w:linePitch="360"/>
        </w:sectPr>
      </w:pPr>
      <w:r w:rsidRPr="00B34FF3">
        <w:rPr>
          <w:color w:val="auto"/>
          <w:u w:val="single"/>
        </w:rPr>
        <w:t>§61-8D-4b. Definition; prohibition on state funding for drag shows; prohibition on minors at drag shows; penalties.</w:t>
      </w:r>
    </w:p>
    <w:p w14:paraId="53178A5A" w14:textId="77777777" w:rsidR="00E2084F" w:rsidRPr="00B34FF3" w:rsidRDefault="00E2084F" w:rsidP="00E2084F">
      <w:pPr>
        <w:pStyle w:val="SectionBody"/>
        <w:rPr>
          <w:color w:val="auto"/>
          <w:u w:val="single"/>
        </w:rPr>
      </w:pPr>
      <w:r w:rsidRPr="00B34FF3">
        <w:rPr>
          <w:color w:val="auto"/>
          <w:u w:val="single"/>
        </w:rPr>
        <w:t>(a) Drag shows are defined as any event that involve adults engaging in entertainment put on by drag artists, or people who put on clothes and makeup that amplify the appearance of gender to impersonate men or women.</w:t>
      </w:r>
    </w:p>
    <w:p w14:paraId="492386EC" w14:textId="77777777" w:rsidR="00E2084F" w:rsidRPr="00B34FF3" w:rsidRDefault="00E2084F" w:rsidP="00E2084F">
      <w:pPr>
        <w:pStyle w:val="SectionBody"/>
        <w:rPr>
          <w:color w:val="auto"/>
          <w:u w:val="single"/>
        </w:rPr>
      </w:pPr>
      <w:r w:rsidRPr="00B34FF3">
        <w:rPr>
          <w:color w:val="auto"/>
          <w:u w:val="single"/>
        </w:rPr>
        <w:t>(b) No funds from governmental entities in West Virginia may be used for organizing, promoting, or hosting drag shows for any reason. Any governmental entity found to be in violation of this section may have their funding restricted.</w:t>
      </w:r>
    </w:p>
    <w:p w14:paraId="72FBD89C" w14:textId="77777777" w:rsidR="00E2084F" w:rsidRPr="00B34FF3" w:rsidRDefault="00E2084F" w:rsidP="00E2084F">
      <w:pPr>
        <w:pStyle w:val="SectionBody"/>
        <w:rPr>
          <w:color w:val="auto"/>
          <w:u w:val="single"/>
        </w:rPr>
      </w:pPr>
      <w:r w:rsidRPr="00B34FF3">
        <w:rPr>
          <w:color w:val="auto"/>
          <w:u w:val="single"/>
        </w:rPr>
        <w:t>(c) All minors in West Virginia are prohibited from being involved in drag shows for any reason. Additionally, drag shows may not be held in the presence of minors, with the responsibility of checking the appropriate age of attendees to fall upon the organization or group holding the drag show.</w:t>
      </w:r>
    </w:p>
    <w:p w14:paraId="0A7EAF24" w14:textId="19F24841" w:rsidR="008736AA" w:rsidRPr="00B34FF3" w:rsidRDefault="00E2084F" w:rsidP="00CC1F3B">
      <w:pPr>
        <w:pStyle w:val="SectionBody"/>
        <w:rPr>
          <w:color w:val="auto"/>
        </w:rPr>
      </w:pPr>
      <w:r w:rsidRPr="00B34FF3">
        <w:rPr>
          <w:color w:val="auto"/>
          <w:u w:val="single"/>
        </w:rPr>
        <w:t>(d) Any adult or parental guardian of a minor who violates subsection (c) of this section, or any entity hosting a drag show in violation of the provisions of this section,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3911B5D2" w14:textId="77777777" w:rsidR="00C33014" w:rsidRPr="00B34FF3" w:rsidRDefault="00C33014" w:rsidP="00CC1F3B">
      <w:pPr>
        <w:pStyle w:val="Note"/>
        <w:rPr>
          <w:color w:val="auto"/>
        </w:rPr>
      </w:pPr>
    </w:p>
    <w:p w14:paraId="77790689" w14:textId="22631FF3" w:rsidR="006865E9" w:rsidRPr="00B34FF3" w:rsidRDefault="00CF1DCA" w:rsidP="00CC1F3B">
      <w:pPr>
        <w:pStyle w:val="Note"/>
        <w:rPr>
          <w:color w:val="auto"/>
        </w:rPr>
      </w:pPr>
      <w:r w:rsidRPr="00B34FF3">
        <w:rPr>
          <w:color w:val="auto"/>
        </w:rPr>
        <w:lastRenderedPageBreak/>
        <w:t>NOTE: The</w:t>
      </w:r>
      <w:r w:rsidR="006865E9" w:rsidRPr="00B34FF3">
        <w:rPr>
          <w:color w:val="auto"/>
        </w:rPr>
        <w:t xml:space="preserve"> purpose of this bill is to </w:t>
      </w:r>
      <w:r w:rsidR="00E2084F" w:rsidRPr="00B34FF3">
        <w:rPr>
          <w:color w:val="auto"/>
        </w:rPr>
        <w:t>provide definitions, to prohibit public funding of drag shows in West Virginia, and to prohibit minors from being involved in or attending drag shows.</w:t>
      </w:r>
    </w:p>
    <w:p w14:paraId="78FCC062" w14:textId="77777777" w:rsidR="006865E9" w:rsidRPr="00B34FF3" w:rsidRDefault="00AE48A0" w:rsidP="00CC1F3B">
      <w:pPr>
        <w:pStyle w:val="Note"/>
        <w:rPr>
          <w:color w:val="auto"/>
        </w:rPr>
      </w:pPr>
      <w:r w:rsidRPr="00B34FF3">
        <w:rPr>
          <w:color w:val="auto"/>
        </w:rPr>
        <w:t>Strike-throughs indicate language that would be stricken from a heading or the present law and underscoring indicates new language that would be added.</w:t>
      </w:r>
    </w:p>
    <w:sectPr w:rsidR="006865E9" w:rsidRPr="00B34FF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9B89" w14:textId="77777777" w:rsidR="00E2084F" w:rsidRPr="00B844FE" w:rsidRDefault="00E2084F" w:rsidP="00B844FE">
      <w:r>
        <w:separator/>
      </w:r>
    </w:p>
  </w:endnote>
  <w:endnote w:type="continuationSeparator" w:id="0">
    <w:p w14:paraId="0EAC0341" w14:textId="77777777" w:rsidR="00E2084F" w:rsidRPr="00B844FE" w:rsidRDefault="00E208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BC05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24DC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BAE1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1F5C" w14:textId="77777777" w:rsidR="00E2084F" w:rsidRDefault="00E2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714E" w14:textId="77777777" w:rsidR="00E2084F" w:rsidRPr="00B844FE" w:rsidRDefault="00E2084F" w:rsidP="00B844FE">
      <w:r>
        <w:separator/>
      </w:r>
    </w:p>
  </w:footnote>
  <w:footnote w:type="continuationSeparator" w:id="0">
    <w:p w14:paraId="7081914C" w14:textId="77777777" w:rsidR="00E2084F" w:rsidRPr="00B844FE" w:rsidRDefault="00E208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D3B" w14:textId="77777777" w:rsidR="002A0269" w:rsidRPr="00B844FE" w:rsidRDefault="00586A70">
    <w:pPr>
      <w:pStyle w:val="Header"/>
    </w:pPr>
    <w:sdt>
      <w:sdtPr>
        <w:id w:val="-684364211"/>
        <w:placeholder>
          <w:docPart w:val="B7DFA8E66FBD4732B98FF28EDBD6FB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DFA8E66FBD4732B98FF28EDBD6FB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10F5" w14:textId="18A18D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2084F">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084F">
          <w:rPr>
            <w:sz w:val="22"/>
            <w:szCs w:val="22"/>
          </w:rPr>
          <w:t>2024R1286</w:t>
        </w:r>
      </w:sdtContent>
    </w:sdt>
  </w:p>
  <w:p w14:paraId="09B030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893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4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6A7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3BE4"/>
    <w:rsid w:val="00980327"/>
    <w:rsid w:val="00986478"/>
    <w:rsid w:val="009B5557"/>
    <w:rsid w:val="009F1067"/>
    <w:rsid w:val="00A31E01"/>
    <w:rsid w:val="00A527AD"/>
    <w:rsid w:val="00A718CF"/>
    <w:rsid w:val="00AE48A0"/>
    <w:rsid w:val="00AE61BE"/>
    <w:rsid w:val="00B16F25"/>
    <w:rsid w:val="00B24422"/>
    <w:rsid w:val="00B34FF3"/>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396C"/>
    <w:rsid w:val="00D579FC"/>
    <w:rsid w:val="00D81C16"/>
    <w:rsid w:val="00DE526B"/>
    <w:rsid w:val="00DF199D"/>
    <w:rsid w:val="00E01542"/>
    <w:rsid w:val="00E2084F"/>
    <w:rsid w:val="00E365F1"/>
    <w:rsid w:val="00E62F48"/>
    <w:rsid w:val="00E831B3"/>
    <w:rsid w:val="00E95FBC"/>
    <w:rsid w:val="00EC5E63"/>
    <w:rsid w:val="00EE70CB"/>
    <w:rsid w:val="00F07FA4"/>
    <w:rsid w:val="00F3058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9CC22"/>
  <w15:chartTrackingRefBased/>
  <w15:docId w15:val="{039E1211-A90A-4628-B111-E474E7DC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084F"/>
    <w:rPr>
      <w:rFonts w:eastAsia="Calibri"/>
      <w:b/>
      <w:caps/>
      <w:color w:val="000000"/>
      <w:sz w:val="24"/>
    </w:rPr>
  </w:style>
  <w:style w:type="character" w:customStyle="1" w:styleId="SectionBodyChar">
    <w:name w:val="Section Body Char"/>
    <w:link w:val="SectionBody"/>
    <w:rsid w:val="00E2084F"/>
    <w:rPr>
      <w:rFonts w:eastAsia="Calibri"/>
      <w:color w:val="000000"/>
    </w:rPr>
  </w:style>
  <w:style w:type="character" w:customStyle="1" w:styleId="SectionHeadingChar">
    <w:name w:val="Section Heading Char"/>
    <w:link w:val="SectionHeading"/>
    <w:rsid w:val="00E2084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D9ECCE179F47548F9EC3274A2B15F7"/>
        <w:category>
          <w:name w:val="General"/>
          <w:gallery w:val="placeholder"/>
        </w:category>
        <w:types>
          <w:type w:val="bbPlcHdr"/>
        </w:types>
        <w:behaviors>
          <w:behavior w:val="content"/>
        </w:behaviors>
        <w:guid w:val="{907B09D0-1B09-4B7F-8DB6-E0E42F7C5E65}"/>
      </w:docPartPr>
      <w:docPartBody>
        <w:p w:rsidR="003B09C7" w:rsidRDefault="003B09C7">
          <w:pPr>
            <w:pStyle w:val="2FD9ECCE179F47548F9EC3274A2B15F7"/>
          </w:pPr>
          <w:r w:rsidRPr="00B844FE">
            <w:t>Prefix Text</w:t>
          </w:r>
        </w:p>
      </w:docPartBody>
    </w:docPart>
    <w:docPart>
      <w:docPartPr>
        <w:name w:val="B7DFA8E66FBD4732B98FF28EDBD6FB82"/>
        <w:category>
          <w:name w:val="General"/>
          <w:gallery w:val="placeholder"/>
        </w:category>
        <w:types>
          <w:type w:val="bbPlcHdr"/>
        </w:types>
        <w:behaviors>
          <w:behavior w:val="content"/>
        </w:behaviors>
        <w:guid w:val="{4ADB2056-8019-452F-BE83-0585D264469A}"/>
      </w:docPartPr>
      <w:docPartBody>
        <w:p w:rsidR="003B09C7" w:rsidRDefault="003B09C7">
          <w:pPr>
            <w:pStyle w:val="B7DFA8E66FBD4732B98FF28EDBD6FB82"/>
          </w:pPr>
          <w:r w:rsidRPr="00B844FE">
            <w:t>[Type here]</w:t>
          </w:r>
        </w:p>
      </w:docPartBody>
    </w:docPart>
    <w:docPart>
      <w:docPartPr>
        <w:name w:val="518A5B1BAABB416BB5087C565EED2DA5"/>
        <w:category>
          <w:name w:val="General"/>
          <w:gallery w:val="placeholder"/>
        </w:category>
        <w:types>
          <w:type w:val="bbPlcHdr"/>
        </w:types>
        <w:behaviors>
          <w:behavior w:val="content"/>
        </w:behaviors>
        <w:guid w:val="{CC004BD5-36FB-4BE5-8E8F-E1E51F17BB95}"/>
      </w:docPartPr>
      <w:docPartBody>
        <w:p w:rsidR="003B09C7" w:rsidRDefault="003B09C7">
          <w:pPr>
            <w:pStyle w:val="518A5B1BAABB416BB5087C565EED2DA5"/>
          </w:pPr>
          <w:r w:rsidRPr="00B844FE">
            <w:t>Number</w:t>
          </w:r>
        </w:p>
      </w:docPartBody>
    </w:docPart>
    <w:docPart>
      <w:docPartPr>
        <w:name w:val="D8BB468C464B4519BA1E51FF4E0AFA06"/>
        <w:category>
          <w:name w:val="General"/>
          <w:gallery w:val="placeholder"/>
        </w:category>
        <w:types>
          <w:type w:val="bbPlcHdr"/>
        </w:types>
        <w:behaviors>
          <w:behavior w:val="content"/>
        </w:behaviors>
        <w:guid w:val="{1089F79A-0659-4245-BBB3-8935C6F4412D}"/>
      </w:docPartPr>
      <w:docPartBody>
        <w:p w:rsidR="003B09C7" w:rsidRDefault="003B09C7">
          <w:pPr>
            <w:pStyle w:val="D8BB468C464B4519BA1E51FF4E0AFA06"/>
          </w:pPr>
          <w:r w:rsidRPr="00B844FE">
            <w:t>Enter Sponsors Here</w:t>
          </w:r>
        </w:p>
      </w:docPartBody>
    </w:docPart>
    <w:docPart>
      <w:docPartPr>
        <w:name w:val="EED8D0F65EA04022B10C98C75F215507"/>
        <w:category>
          <w:name w:val="General"/>
          <w:gallery w:val="placeholder"/>
        </w:category>
        <w:types>
          <w:type w:val="bbPlcHdr"/>
        </w:types>
        <w:behaviors>
          <w:behavior w:val="content"/>
        </w:behaviors>
        <w:guid w:val="{CBF22954-5F2E-4074-8B4F-E3442848F815}"/>
      </w:docPartPr>
      <w:docPartBody>
        <w:p w:rsidR="003B09C7" w:rsidRDefault="003B09C7">
          <w:pPr>
            <w:pStyle w:val="EED8D0F65EA04022B10C98C75F2155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C7"/>
    <w:rsid w:val="003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D9ECCE179F47548F9EC3274A2B15F7">
    <w:name w:val="2FD9ECCE179F47548F9EC3274A2B15F7"/>
  </w:style>
  <w:style w:type="paragraph" w:customStyle="1" w:styleId="B7DFA8E66FBD4732B98FF28EDBD6FB82">
    <w:name w:val="B7DFA8E66FBD4732B98FF28EDBD6FB82"/>
  </w:style>
  <w:style w:type="paragraph" w:customStyle="1" w:styleId="518A5B1BAABB416BB5087C565EED2DA5">
    <w:name w:val="518A5B1BAABB416BB5087C565EED2DA5"/>
  </w:style>
  <w:style w:type="paragraph" w:customStyle="1" w:styleId="D8BB468C464B4519BA1E51FF4E0AFA06">
    <w:name w:val="D8BB468C464B4519BA1E51FF4E0AFA06"/>
  </w:style>
  <w:style w:type="character" w:styleId="PlaceholderText">
    <w:name w:val="Placeholder Text"/>
    <w:basedOn w:val="DefaultParagraphFont"/>
    <w:uiPriority w:val="99"/>
    <w:semiHidden/>
    <w:rPr>
      <w:color w:val="808080"/>
    </w:rPr>
  </w:style>
  <w:style w:type="paragraph" w:customStyle="1" w:styleId="EED8D0F65EA04022B10C98C75F215507">
    <w:name w:val="EED8D0F65EA04022B10C98C75F215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8</cp:revision>
  <dcterms:created xsi:type="dcterms:W3CDTF">2023-09-05T15:52:00Z</dcterms:created>
  <dcterms:modified xsi:type="dcterms:W3CDTF">2024-02-09T21:12:00Z</dcterms:modified>
</cp:coreProperties>
</file>